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2FB376" w14:textId="77777777" w:rsidR="009476A4" w:rsidRPr="00882888" w:rsidRDefault="009476A4" w:rsidP="00882888">
      <w:pPr>
        <w:pStyle w:val="Default"/>
        <w:rPr>
          <w:rFonts w:ascii="Arial" w:eastAsia="Times New Roman" w:hAnsi="Arial" w:cs="Arial"/>
          <w:kern w:val="0"/>
          <w:lang w:eastAsia="es-ES"/>
        </w:rPr>
      </w:pPr>
      <w:r>
        <w:rPr>
          <w:rFonts w:ascii="Times New Roman" w:hAnsi="Times New Roman"/>
          <w:sz w:val="20"/>
        </w:rPr>
        <w:t>D/</w:t>
      </w:r>
      <w:r w:rsidR="001A6653">
        <w:rPr>
          <w:rFonts w:ascii="Times New Roman" w:hAnsi="Times New Roman"/>
          <w:sz w:val="20"/>
        </w:rPr>
        <w:t>Dña.</w:t>
      </w:r>
      <w:r>
        <w:rPr>
          <w:rFonts w:ascii="Times New Roman" w:hAnsi="Times New Roman"/>
          <w:sz w:val="20"/>
        </w:rPr>
        <w:t xml:space="preserve"> </w:t>
      </w:r>
      <w:bookmarkStart w:id="0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0"/>
      <w:r>
        <w:rPr>
          <w:rFonts w:ascii="Times New Roman" w:hAnsi="Times New Roman"/>
          <w:sz w:val="20"/>
        </w:rPr>
        <w:t xml:space="preserve">, con NIF nº </w:t>
      </w:r>
      <w:bookmarkStart w:id="1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 en representación de </w:t>
      </w:r>
      <w:bookmarkStart w:id="2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, y en relación al proyecto titulado </w:t>
      </w:r>
      <w:bookmarkStart w:id="3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 para el que se solicita</w:t>
      </w:r>
      <w:r w:rsidR="00EE2437">
        <w:rPr>
          <w:rFonts w:ascii="Times New Roman" w:hAnsi="Times New Roman"/>
          <w:sz w:val="20"/>
        </w:rPr>
        <w:t xml:space="preserve"> ayuda en virtud de la Sección 2</w:t>
      </w:r>
      <w:r>
        <w:rPr>
          <w:rFonts w:ascii="Times New Roman" w:hAnsi="Times New Roman"/>
          <w:sz w:val="20"/>
        </w:rPr>
        <w:t xml:space="preserve">ª del </w:t>
      </w:r>
      <w:r w:rsidR="00EE2437">
        <w:rPr>
          <w:rFonts w:cs="Arial"/>
          <w:i/>
          <w:iCs/>
          <w:kern w:val="0"/>
          <w:sz w:val="20"/>
          <w:lang w:eastAsia="es-ES"/>
        </w:rPr>
        <w:t>Real Decreto 905/2022</w:t>
      </w:r>
      <w:r w:rsidR="004C3B45">
        <w:rPr>
          <w:rFonts w:cs="Arial"/>
          <w:i/>
          <w:iCs/>
          <w:kern w:val="0"/>
          <w:sz w:val="20"/>
          <w:lang w:eastAsia="es-ES"/>
        </w:rPr>
        <w:t xml:space="preserve">, de </w:t>
      </w:r>
      <w:r w:rsidR="00EE2437">
        <w:rPr>
          <w:rFonts w:cs="Arial"/>
          <w:i/>
          <w:iCs/>
          <w:kern w:val="0"/>
          <w:sz w:val="20"/>
          <w:lang w:eastAsia="es-ES"/>
        </w:rPr>
        <w:t>25 de octu</w:t>
      </w:r>
      <w:r w:rsidR="004C3B45">
        <w:rPr>
          <w:rFonts w:cs="Arial"/>
          <w:i/>
          <w:iCs/>
          <w:kern w:val="0"/>
          <w:sz w:val="20"/>
          <w:lang w:eastAsia="es-ES"/>
        </w:rPr>
        <w:t>bre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14:paraId="6F046C56" w14:textId="77777777" w:rsidR="009476A4" w:rsidRDefault="009476A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  <w:bookmarkStart w:id="4" w:name="_GoBack"/>
      <w:bookmarkEnd w:id="4"/>
    </w:p>
    <w:p w14:paraId="17BD2178" w14:textId="77777777" w:rsidR="009476A4" w:rsidRDefault="009476A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14:paraId="4DB9C6BE" w14:textId="77777777" w:rsidR="009476A4" w:rsidRDefault="009476A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DECLARA RESPONSABLEMENTE:</w:t>
      </w:r>
    </w:p>
    <w:p w14:paraId="6B0A522B" w14:textId="77777777" w:rsidR="009476A4" w:rsidRDefault="009476A4">
      <w:pPr>
        <w:autoSpaceDE w:val="0"/>
        <w:ind w:firstLine="555"/>
      </w:pPr>
    </w:p>
    <w:p w14:paraId="05FF3216" w14:textId="77777777"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14:paraId="2A313037" w14:textId="77777777" w:rsidR="008E61BB" w:rsidRDefault="008E61BB" w:rsidP="009A6A6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l</w:t>
      </w:r>
      <w:r w:rsidR="009A6A64" w:rsidRPr="009A6A64">
        <w:rPr>
          <w:rFonts w:ascii="Times New Roman" w:hAnsi="Times New Roman"/>
          <w:sz w:val="20"/>
        </w:rPr>
        <w:t>a compra de barricas, toneles</w:t>
      </w:r>
      <w:r w:rsidR="009A6A64">
        <w:rPr>
          <w:rFonts w:ascii="Times New Roman" w:hAnsi="Times New Roman"/>
          <w:sz w:val="20"/>
        </w:rPr>
        <w:t xml:space="preserve"> y tinos de madera de cualquier </w:t>
      </w:r>
      <w:r w:rsidR="009A6A64" w:rsidRPr="009A6A64">
        <w:rPr>
          <w:rFonts w:ascii="Times New Roman" w:hAnsi="Times New Roman"/>
          <w:sz w:val="20"/>
        </w:rPr>
        <w:t xml:space="preserve">capacidad </w:t>
      </w:r>
      <w:r>
        <w:rPr>
          <w:rFonts w:ascii="Times New Roman" w:hAnsi="Times New Roman"/>
          <w:sz w:val="20"/>
        </w:rPr>
        <w:t>que van a ser subvencionadas:</w:t>
      </w:r>
    </w:p>
    <w:p w14:paraId="3C1366A0" w14:textId="77777777" w:rsidR="000567CB" w:rsidRDefault="000567CB" w:rsidP="009A6A64">
      <w:pPr>
        <w:autoSpaceDE w:val="0"/>
        <w:ind w:firstLine="555"/>
        <w:rPr>
          <w:rFonts w:ascii="Times New Roman" w:hAnsi="Times New Roman"/>
          <w:sz w:val="20"/>
        </w:rPr>
      </w:pPr>
    </w:p>
    <w:p w14:paraId="4F54EE40" w14:textId="77777777" w:rsidR="008E61BB" w:rsidRDefault="008E61BB" w:rsidP="008E61BB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Serán de nueva adquisición. </w:t>
      </w:r>
    </w:p>
    <w:p w14:paraId="0844FD32" w14:textId="77777777" w:rsidR="008E61BB" w:rsidRDefault="008E61BB" w:rsidP="008E61BB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 sustituirán a otras existentes. </w:t>
      </w:r>
    </w:p>
    <w:p w14:paraId="59B228E0" w14:textId="77777777" w:rsidR="008E61BB" w:rsidRDefault="008E61BB" w:rsidP="008E61BB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Irán destinadas a aumentar el parque existente y la capacidad productiva de la bodega. </w:t>
      </w:r>
    </w:p>
    <w:p w14:paraId="22D6FEAE" w14:textId="77777777" w:rsidR="009A6A64" w:rsidRPr="009A6A64" w:rsidRDefault="008E61BB" w:rsidP="008E61BB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Tendrán</w:t>
      </w:r>
      <w:r w:rsidR="009A6A64">
        <w:rPr>
          <w:rFonts w:ascii="Times New Roman" w:hAnsi="Times New Roman"/>
          <w:sz w:val="20"/>
        </w:rPr>
        <w:t xml:space="preserve"> una vida </w:t>
      </w:r>
      <w:r w:rsidR="009A6A64" w:rsidRPr="009A6A64">
        <w:rPr>
          <w:rFonts w:ascii="Times New Roman" w:hAnsi="Times New Roman"/>
          <w:sz w:val="20"/>
        </w:rPr>
        <w:t>útil igual o superior a la durabilidad prevista en el artícul</w:t>
      </w:r>
      <w:r w:rsidR="00EE2437">
        <w:rPr>
          <w:rFonts w:ascii="Times New Roman" w:hAnsi="Times New Roman"/>
          <w:sz w:val="20"/>
        </w:rPr>
        <w:t>o 31</w:t>
      </w:r>
      <w:r w:rsidR="00A149A9">
        <w:rPr>
          <w:rFonts w:ascii="Times New Roman" w:hAnsi="Times New Roman"/>
          <w:sz w:val="20"/>
        </w:rPr>
        <w:t xml:space="preserve"> del real decreto indicado.</w:t>
      </w:r>
      <w:r w:rsidR="009A6A64">
        <w:rPr>
          <w:rFonts w:ascii="Times New Roman" w:hAnsi="Times New Roman"/>
          <w:sz w:val="20"/>
        </w:rPr>
        <w:t xml:space="preserve"> </w:t>
      </w:r>
    </w:p>
    <w:p w14:paraId="2CF522DE" w14:textId="77777777" w:rsidR="009A6A64" w:rsidRPr="009A6A64" w:rsidRDefault="009A6A64" w:rsidP="00A149A9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 w:rsidRPr="009A6A64">
        <w:rPr>
          <w:rFonts w:ascii="Times New Roman" w:hAnsi="Times New Roman"/>
          <w:sz w:val="20"/>
        </w:rPr>
        <w:t>Cada uno de los elementos objet</w:t>
      </w:r>
      <w:r w:rsidR="00A149A9">
        <w:rPr>
          <w:rFonts w:ascii="Times New Roman" w:hAnsi="Times New Roman"/>
          <w:sz w:val="20"/>
        </w:rPr>
        <w:t>o de ayuda contará</w:t>
      </w:r>
      <w:r w:rsidR="008E61BB">
        <w:rPr>
          <w:rFonts w:ascii="Times New Roman" w:hAnsi="Times New Roman"/>
          <w:sz w:val="20"/>
        </w:rPr>
        <w:t xml:space="preserve"> con un </w:t>
      </w:r>
      <w:r w:rsidRPr="009A6A64">
        <w:rPr>
          <w:rFonts w:ascii="Times New Roman" w:hAnsi="Times New Roman"/>
          <w:sz w:val="20"/>
        </w:rPr>
        <w:t>código alfanumérico, o matrícula, individualizado, en el que s</w:t>
      </w:r>
      <w:r w:rsidR="008E61BB">
        <w:rPr>
          <w:rFonts w:ascii="Times New Roman" w:hAnsi="Times New Roman"/>
          <w:sz w:val="20"/>
        </w:rPr>
        <w:t xml:space="preserve">e incluirá </w:t>
      </w:r>
      <w:r w:rsidRPr="009A6A64">
        <w:rPr>
          <w:rFonts w:ascii="Times New Roman" w:hAnsi="Times New Roman"/>
          <w:sz w:val="20"/>
        </w:rPr>
        <w:t>el código asignado por el órgano gestor</w:t>
      </w:r>
      <w:r w:rsidR="008E61BB">
        <w:rPr>
          <w:rFonts w:ascii="Times New Roman" w:hAnsi="Times New Roman"/>
          <w:sz w:val="20"/>
        </w:rPr>
        <w:t xml:space="preserve"> de la solicitud de ayuda. Este </w:t>
      </w:r>
      <w:r w:rsidR="00A149A9">
        <w:rPr>
          <w:rFonts w:ascii="Times New Roman" w:hAnsi="Times New Roman"/>
          <w:sz w:val="20"/>
        </w:rPr>
        <w:t>código será</w:t>
      </w:r>
      <w:r w:rsidRPr="009A6A64">
        <w:rPr>
          <w:rFonts w:ascii="Times New Roman" w:hAnsi="Times New Roman"/>
          <w:sz w:val="20"/>
        </w:rPr>
        <w:t xml:space="preserve"> marcado </w:t>
      </w:r>
      <w:r w:rsidR="008E61BB">
        <w:rPr>
          <w:rFonts w:ascii="Times New Roman" w:hAnsi="Times New Roman"/>
          <w:sz w:val="20"/>
        </w:rPr>
        <w:t xml:space="preserve">de forma indeleble y fácilmente </w:t>
      </w:r>
      <w:r w:rsidRPr="009A6A64">
        <w:rPr>
          <w:rFonts w:ascii="Times New Roman" w:hAnsi="Times New Roman"/>
          <w:sz w:val="20"/>
        </w:rPr>
        <w:t>accesible a los controladores de la subvención.</w:t>
      </w:r>
    </w:p>
    <w:p w14:paraId="53476754" w14:textId="77777777" w:rsidR="009A6A64" w:rsidRPr="009A6A64" w:rsidRDefault="009A6A64" w:rsidP="00A149A9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 w:rsidRPr="009A6A64">
        <w:rPr>
          <w:rFonts w:ascii="Times New Roman" w:hAnsi="Times New Roman"/>
          <w:sz w:val="20"/>
        </w:rPr>
        <w:t>A lo largo del período de durab</w:t>
      </w:r>
      <w:r w:rsidR="00A149A9">
        <w:rPr>
          <w:rFonts w:ascii="Times New Roman" w:hAnsi="Times New Roman"/>
          <w:sz w:val="20"/>
        </w:rPr>
        <w:t xml:space="preserve">ilidad, estos elementos no se destinarán al almacenamiento de productos </w:t>
      </w:r>
      <w:r w:rsidRPr="009A6A64">
        <w:rPr>
          <w:rFonts w:ascii="Times New Roman" w:hAnsi="Times New Roman"/>
          <w:sz w:val="20"/>
        </w:rPr>
        <w:t xml:space="preserve">vitivinícolas, ni </w:t>
      </w:r>
      <w:r w:rsidR="00A149A9">
        <w:rPr>
          <w:rFonts w:ascii="Times New Roman" w:hAnsi="Times New Roman"/>
          <w:sz w:val="20"/>
        </w:rPr>
        <w:t>se almacenarán</w:t>
      </w:r>
      <w:r w:rsidRPr="009A6A64">
        <w:rPr>
          <w:rFonts w:ascii="Times New Roman" w:hAnsi="Times New Roman"/>
          <w:sz w:val="20"/>
        </w:rPr>
        <w:t xml:space="preserve"> en espaci</w:t>
      </w:r>
      <w:r w:rsidR="008E61BB">
        <w:rPr>
          <w:rFonts w:ascii="Times New Roman" w:hAnsi="Times New Roman"/>
          <w:sz w:val="20"/>
        </w:rPr>
        <w:t xml:space="preserve">os distintos de los dedicados a </w:t>
      </w:r>
      <w:r w:rsidRPr="009A6A64">
        <w:rPr>
          <w:rFonts w:ascii="Times New Roman" w:hAnsi="Times New Roman"/>
          <w:sz w:val="20"/>
        </w:rPr>
        <w:t>elaboración o crianza.</w:t>
      </w:r>
    </w:p>
    <w:p w14:paraId="7553E2B2" w14:textId="77777777" w:rsidR="00A149A9" w:rsidRDefault="00A149A9" w:rsidP="00A149A9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9A6A64" w:rsidRPr="009A6A64">
        <w:rPr>
          <w:rFonts w:ascii="Times New Roman" w:hAnsi="Times New Roman"/>
          <w:sz w:val="20"/>
        </w:rPr>
        <w:t xml:space="preserve"> fecha de presentaci</w:t>
      </w:r>
      <w:r>
        <w:rPr>
          <w:rFonts w:ascii="Times New Roman" w:hAnsi="Times New Roman"/>
          <w:sz w:val="20"/>
        </w:rPr>
        <w:t>ón de la solicitud de ayuda</w:t>
      </w:r>
      <w:r w:rsidR="002F5F8B">
        <w:rPr>
          <w:rFonts w:ascii="Times New Roman" w:hAnsi="Times New Roman"/>
          <w:sz w:val="20"/>
        </w:rPr>
        <w:t xml:space="preserve"> (</w:t>
      </w:r>
      <w:r w:rsidR="002F5F8B" w:rsidRPr="000567CB">
        <w:rPr>
          <w:rFonts w:ascii="Times New Roman" w:hAnsi="Times New Roman"/>
          <w:b/>
          <w:sz w:val="20"/>
          <w:u w:val="single"/>
        </w:rPr>
        <w:t>elegir una opción con “x”</w:t>
      </w:r>
      <w:r w:rsidR="002F5F8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:</w:t>
      </w:r>
    </w:p>
    <w:p w14:paraId="2E2CB70F" w14:textId="77777777" w:rsidR="002F5F8B" w:rsidRDefault="002F5F8B" w:rsidP="002F5F8B">
      <w:pPr>
        <w:autoSpaceDE w:val="0"/>
        <w:ind w:left="1275"/>
        <w:rPr>
          <w:rFonts w:ascii="Times New Roman" w:hAnsi="Times New Roman"/>
          <w:sz w:val="20"/>
        </w:rPr>
      </w:pPr>
    </w:p>
    <w:p w14:paraId="04777F9D" w14:textId="77777777" w:rsidR="00A149A9" w:rsidRDefault="00115D0E" w:rsidP="00A149A9">
      <w:pPr>
        <w:numPr>
          <w:ilvl w:val="1"/>
          <w:numId w:val="3"/>
        </w:numPr>
        <w:autoSpaceDE w:val="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  <w:highlight w:val="yellow"/>
          </w:rPr>
          <w:id w:val="-1855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F8B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580F56">
        <w:rPr>
          <w:rFonts w:ascii="Times New Roman" w:hAnsi="Times New Roman"/>
          <w:sz w:val="20"/>
        </w:rPr>
        <w:t xml:space="preserve"> </w:t>
      </w:r>
      <w:r w:rsidR="008E61BB">
        <w:rPr>
          <w:rFonts w:ascii="Times New Roman" w:hAnsi="Times New Roman"/>
          <w:sz w:val="20"/>
        </w:rPr>
        <w:t xml:space="preserve">el </w:t>
      </w:r>
      <w:r w:rsidR="009A6A64" w:rsidRPr="009A6A64">
        <w:rPr>
          <w:rFonts w:ascii="Times New Roman" w:hAnsi="Times New Roman"/>
          <w:sz w:val="20"/>
        </w:rPr>
        <w:t xml:space="preserve">establecimiento </w:t>
      </w:r>
      <w:r w:rsidR="009A6A64" w:rsidRPr="00A149A9">
        <w:rPr>
          <w:rFonts w:ascii="Times New Roman" w:hAnsi="Times New Roman"/>
          <w:b/>
          <w:sz w:val="20"/>
          <w:u w:val="single"/>
        </w:rPr>
        <w:t>cuenta</w:t>
      </w:r>
      <w:r w:rsidR="009A6A64" w:rsidRPr="009A6A64">
        <w:rPr>
          <w:rFonts w:ascii="Times New Roman" w:hAnsi="Times New Roman"/>
          <w:sz w:val="20"/>
        </w:rPr>
        <w:t xml:space="preserve"> con elementos</w:t>
      </w:r>
      <w:r w:rsidR="00580F56">
        <w:rPr>
          <w:rFonts w:ascii="Times New Roman" w:hAnsi="Times New Roman"/>
          <w:sz w:val="20"/>
        </w:rPr>
        <w:t xml:space="preserve"> de este tipo y </w:t>
      </w:r>
      <w:r w:rsidR="00580F56" w:rsidRPr="002F5F8B">
        <w:rPr>
          <w:rFonts w:ascii="Times New Roman" w:hAnsi="Times New Roman"/>
          <w:b/>
          <w:sz w:val="20"/>
          <w:highlight w:val="yellow"/>
          <w:u w:val="single"/>
        </w:rPr>
        <w:t>se adjunta el inventario de barricas</w:t>
      </w:r>
      <w:r w:rsidR="002F5F8B">
        <w:rPr>
          <w:rFonts w:ascii="Times New Roman" w:hAnsi="Times New Roman"/>
          <w:sz w:val="20"/>
        </w:rPr>
        <w:t xml:space="preserve"> a fecha de solicitud de ayuda.</w:t>
      </w:r>
    </w:p>
    <w:p w14:paraId="7767503F" w14:textId="77777777" w:rsidR="009A6A64" w:rsidRDefault="00115D0E" w:rsidP="00A149A9">
      <w:pPr>
        <w:numPr>
          <w:ilvl w:val="1"/>
          <w:numId w:val="3"/>
        </w:numPr>
        <w:autoSpaceDE w:val="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  <w:highlight w:val="yellow"/>
          </w:rPr>
          <w:id w:val="62743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F8B" w:rsidRPr="002F5F8B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580F56">
        <w:rPr>
          <w:rFonts w:ascii="Times New Roman" w:hAnsi="Times New Roman"/>
          <w:sz w:val="20"/>
        </w:rPr>
        <w:t xml:space="preserve"> </w:t>
      </w:r>
      <w:r w:rsidR="00A149A9">
        <w:rPr>
          <w:rFonts w:ascii="Times New Roman" w:hAnsi="Times New Roman"/>
          <w:sz w:val="20"/>
        </w:rPr>
        <w:t xml:space="preserve">el </w:t>
      </w:r>
      <w:r w:rsidR="00A149A9" w:rsidRPr="009A6A64">
        <w:rPr>
          <w:rFonts w:ascii="Times New Roman" w:hAnsi="Times New Roman"/>
          <w:sz w:val="20"/>
        </w:rPr>
        <w:t>establecimiento</w:t>
      </w:r>
      <w:r w:rsidR="00A149A9">
        <w:rPr>
          <w:rFonts w:ascii="Times New Roman" w:hAnsi="Times New Roman"/>
          <w:sz w:val="20"/>
        </w:rPr>
        <w:t xml:space="preserve"> </w:t>
      </w:r>
      <w:r w:rsidR="00A149A9" w:rsidRPr="00A149A9">
        <w:rPr>
          <w:rFonts w:ascii="Times New Roman" w:hAnsi="Times New Roman"/>
          <w:b/>
          <w:sz w:val="20"/>
          <w:u w:val="single"/>
        </w:rPr>
        <w:t>no cuenta</w:t>
      </w:r>
      <w:r w:rsidR="00A149A9" w:rsidRPr="009A6A64">
        <w:rPr>
          <w:rFonts w:ascii="Times New Roman" w:hAnsi="Times New Roman"/>
          <w:sz w:val="20"/>
        </w:rPr>
        <w:t xml:space="preserve"> con elementos</w:t>
      </w:r>
      <w:r w:rsidR="00A149A9">
        <w:rPr>
          <w:rFonts w:ascii="Times New Roman" w:hAnsi="Times New Roman"/>
          <w:sz w:val="20"/>
        </w:rPr>
        <w:t xml:space="preserve"> de este tipo o no existe el establecimiento.</w:t>
      </w:r>
      <w:r w:rsidR="008E61BB">
        <w:rPr>
          <w:rFonts w:ascii="Times New Roman" w:hAnsi="Times New Roman"/>
          <w:sz w:val="20"/>
        </w:rPr>
        <w:t xml:space="preserve"> </w:t>
      </w:r>
    </w:p>
    <w:p w14:paraId="517E7327" w14:textId="77777777" w:rsidR="002F5F8B" w:rsidRPr="009A6A64" w:rsidRDefault="002F5F8B" w:rsidP="002F5F8B">
      <w:pPr>
        <w:autoSpaceDE w:val="0"/>
        <w:ind w:left="1995"/>
        <w:rPr>
          <w:rFonts w:ascii="Times New Roman" w:hAnsi="Times New Roman"/>
          <w:sz w:val="20"/>
        </w:rPr>
      </w:pPr>
    </w:p>
    <w:p w14:paraId="7B147927" w14:textId="77777777" w:rsidR="009A6A64" w:rsidRPr="009A6A64" w:rsidRDefault="009A6A64" w:rsidP="00A149A9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 w:rsidRPr="009A6A64">
        <w:rPr>
          <w:rFonts w:ascii="Times New Roman" w:hAnsi="Times New Roman"/>
          <w:sz w:val="20"/>
        </w:rPr>
        <w:t xml:space="preserve">Con independencia de lo anterior, a </w:t>
      </w:r>
      <w:r w:rsidR="008E61BB">
        <w:rPr>
          <w:rFonts w:ascii="Times New Roman" w:hAnsi="Times New Roman"/>
          <w:sz w:val="20"/>
        </w:rPr>
        <w:t xml:space="preserve">la hora de evaluar la capacidad </w:t>
      </w:r>
      <w:r w:rsidRPr="009A6A64">
        <w:rPr>
          <w:rFonts w:ascii="Times New Roman" w:hAnsi="Times New Roman"/>
          <w:sz w:val="20"/>
        </w:rPr>
        <w:t>de barricas, toneles y/o tinos instala</w:t>
      </w:r>
      <w:r w:rsidR="008E61BB">
        <w:rPr>
          <w:rFonts w:ascii="Times New Roman" w:hAnsi="Times New Roman"/>
          <w:sz w:val="20"/>
        </w:rPr>
        <w:t xml:space="preserve">dos en un establecimiento no se </w:t>
      </w:r>
      <w:r w:rsidR="002B791C">
        <w:rPr>
          <w:rFonts w:ascii="Times New Roman" w:hAnsi="Times New Roman"/>
          <w:sz w:val="20"/>
        </w:rPr>
        <w:t>han tenido</w:t>
      </w:r>
      <w:r w:rsidRPr="009A6A64">
        <w:rPr>
          <w:rFonts w:ascii="Times New Roman" w:hAnsi="Times New Roman"/>
          <w:sz w:val="20"/>
        </w:rPr>
        <w:t xml:space="preserve"> en cuenta aquellos presentes</w:t>
      </w:r>
      <w:r w:rsidR="002B791C">
        <w:rPr>
          <w:rFonts w:ascii="Times New Roman" w:hAnsi="Times New Roman"/>
          <w:sz w:val="20"/>
        </w:rPr>
        <w:t xml:space="preserve"> en el establecimiento </w:t>
      </w:r>
      <w:r w:rsidR="008E61BB">
        <w:rPr>
          <w:rFonts w:ascii="Times New Roman" w:hAnsi="Times New Roman"/>
          <w:sz w:val="20"/>
        </w:rPr>
        <w:t xml:space="preserve">que </w:t>
      </w:r>
      <w:r w:rsidR="002B791C">
        <w:rPr>
          <w:rFonts w:ascii="Times New Roman" w:hAnsi="Times New Roman"/>
          <w:sz w:val="20"/>
        </w:rPr>
        <w:t>no son</w:t>
      </w:r>
      <w:r w:rsidRPr="009A6A64">
        <w:rPr>
          <w:rFonts w:ascii="Times New Roman" w:hAnsi="Times New Roman"/>
          <w:sz w:val="20"/>
        </w:rPr>
        <w:t xml:space="preserve"> propiedad de la empresa soli</w:t>
      </w:r>
      <w:r w:rsidR="008E61BB">
        <w:rPr>
          <w:rFonts w:ascii="Times New Roman" w:hAnsi="Times New Roman"/>
          <w:sz w:val="20"/>
        </w:rPr>
        <w:t xml:space="preserve">citante, o de otras con las que </w:t>
      </w:r>
      <w:r w:rsidR="002B791C">
        <w:rPr>
          <w:rFonts w:ascii="Times New Roman" w:hAnsi="Times New Roman"/>
          <w:sz w:val="20"/>
        </w:rPr>
        <w:t>se pueda tener</w:t>
      </w:r>
      <w:r w:rsidRPr="009A6A64">
        <w:rPr>
          <w:rFonts w:ascii="Times New Roman" w:hAnsi="Times New Roman"/>
          <w:sz w:val="20"/>
        </w:rPr>
        <w:t xml:space="preserve"> vínculos de asociación o vinculación.</w:t>
      </w:r>
    </w:p>
    <w:p w14:paraId="5B78D323" w14:textId="77777777" w:rsidR="009A6A64" w:rsidRPr="002B791C" w:rsidRDefault="009A6A64" w:rsidP="00A149A9">
      <w:pPr>
        <w:numPr>
          <w:ilvl w:val="0"/>
          <w:numId w:val="3"/>
        </w:numPr>
        <w:autoSpaceDE w:val="0"/>
        <w:rPr>
          <w:rFonts w:ascii="Times New Roman" w:hAnsi="Times New Roman"/>
          <w:b/>
          <w:sz w:val="20"/>
          <w:u w:val="single"/>
        </w:rPr>
      </w:pPr>
      <w:r w:rsidRPr="002B791C">
        <w:rPr>
          <w:rFonts w:ascii="Times New Roman" w:hAnsi="Times New Roman"/>
          <w:b/>
          <w:sz w:val="20"/>
          <w:u w:val="single"/>
        </w:rPr>
        <w:t>En todo caso, a lo largo del período</w:t>
      </w:r>
      <w:r w:rsidR="008E61BB" w:rsidRPr="002B791C">
        <w:rPr>
          <w:rFonts w:ascii="Times New Roman" w:hAnsi="Times New Roman"/>
          <w:b/>
          <w:sz w:val="20"/>
          <w:u w:val="single"/>
        </w:rPr>
        <w:t xml:space="preserve"> de durabilidad, el número neto </w:t>
      </w:r>
      <w:r w:rsidRPr="002B791C">
        <w:rPr>
          <w:rFonts w:ascii="Times New Roman" w:hAnsi="Times New Roman"/>
          <w:b/>
          <w:sz w:val="20"/>
          <w:u w:val="single"/>
        </w:rPr>
        <w:t>de elementos en uso productivo d</w:t>
      </w:r>
      <w:r w:rsidR="008E61BB" w:rsidRPr="002B791C">
        <w:rPr>
          <w:rFonts w:ascii="Times New Roman" w:hAnsi="Times New Roman"/>
          <w:b/>
          <w:sz w:val="20"/>
          <w:u w:val="single"/>
        </w:rPr>
        <w:t xml:space="preserve">e esta naturaleza propiedad del </w:t>
      </w:r>
      <w:r w:rsidRPr="002B791C">
        <w:rPr>
          <w:rFonts w:ascii="Times New Roman" w:hAnsi="Times New Roman"/>
          <w:b/>
          <w:sz w:val="20"/>
          <w:u w:val="single"/>
        </w:rPr>
        <w:t>solicitante en el establecimient</w:t>
      </w:r>
      <w:r w:rsidR="008E61BB" w:rsidRPr="002B791C">
        <w:rPr>
          <w:rFonts w:ascii="Times New Roman" w:hAnsi="Times New Roman"/>
          <w:b/>
          <w:sz w:val="20"/>
          <w:u w:val="single"/>
        </w:rPr>
        <w:t xml:space="preserve">o, independientemente de que se </w:t>
      </w:r>
      <w:r w:rsidRPr="002B791C">
        <w:rPr>
          <w:rFonts w:ascii="Times New Roman" w:hAnsi="Times New Roman"/>
          <w:b/>
          <w:sz w:val="20"/>
          <w:u w:val="single"/>
        </w:rPr>
        <w:t>encuent</w:t>
      </w:r>
      <w:r w:rsidR="002B791C" w:rsidRPr="002B791C">
        <w:rPr>
          <w:rFonts w:ascii="Times New Roman" w:hAnsi="Times New Roman"/>
          <w:b/>
          <w:sz w:val="20"/>
          <w:u w:val="single"/>
        </w:rPr>
        <w:t xml:space="preserve">ren subvencionados, </w:t>
      </w:r>
      <w:r w:rsidR="002B791C" w:rsidRPr="000567CB">
        <w:rPr>
          <w:rFonts w:ascii="Times New Roman" w:hAnsi="Times New Roman"/>
          <w:b/>
          <w:sz w:val="20"/>
          <w:highlight w:val="green"/>
          <w:u w:val="single"/>
        </w:rPr>
        <w:t>no serán</w:t>
      </w:r>
      <w:r w:rsidRPr="000567CB">
        <w:rPr>
          <w:rFonts w:ascii="Times New Roman" w:hAnsi="Times New Roman"/>
          <w:b/>
          <w:sz w:val="20"/>
          <w:highlight w:val="green"/>
          <w:u w:val="single"/>
        </w:rPr>
        <w:t xml:space="preserve"> objeto de disminución.</w:t>
      </w:r>
    </w:p>
    <w:p w14:paraId="4548DD3A" w14:textId="77777777" w:rsidR="008E61BB" w:rsidRDefault="008E61BB" w:rsidP="008E61BB">
      <w:pPr>
        <w:autoSpaceDE w:val="0"/>
        <w:ind w:firstLine="555"/>
        <w:rPr>
          <w:rFonts w:ascii="Times New Roman" w:hAnsi="Times New Roman"/>
          <w:sz w:val="20"/>
        </w:rPr>
      </w:pPr>
    </w:p>
    <w:p w14:paraId="175BC90C" w14:textId="77777777"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14:paraId="373C9612" w14:textId="77777777"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Adjunto la siguiente documentación:</w:t>
      </w:r>
    </w:p>
    <w:p w14:paraId="2A55F9AC" w14:textId="77777777" w:rsidR="009476A4" w:rsidRDefault="009476A4">
      <w:pPr>
        <w:autoSpaceDE w:val="0"/>
        <w:ind w:left="1908"/>
        <w:rPr>
          <w:rFonts w:ascii="Times New Roman" w:hAnsi="Times New Roman"/>
          <w:sz w:val="20"/>
        </w:rPr>
      </w:pPr>
    </w:p>
    <w:p w14:paraId="3F57F9C0" w14:textId="77777777" w:rsidR="009476A4" w:rsidRDefault="009476A4">
      <w:pPr>
        <w:numPr>
          <w:ilvl w:val="0"/>
          <w:numId w:val="2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Inventario del parque existente de barricas antes de solicitar la ayuda.</w:t>
      </w:r>
    </w:p>
    <w:p w14:paraId="2D15126B" w14:textId="49937B23" w:rsidR="009476A4" w:rsidRDefault="009476A4">
      <w:pPr>
        <w:numPr>
          <w:ilvl w:val="0"/>
          <w:numId w:val="2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Plano de </w:t>
      </w:r>
      <w:r w:rsidR="000E7054">
        <w:rPr>
          <w:rFonts w:ascii="Times New Roman" w:hAnsi="Times New Roman"/>
          <w:sz w:val="20"/>
        </w:rPr>
        <w:t>localización donde</w:t>
      </w:r>
      <w:r>
        <w:rPr>
          <w:rFonts w:ascii="Times New Roman" w:hAnsi="Times New Roman"/>
          <w:sz w:val="20"/>
        </w:rPr>
        <w:t xml:space="preserve"> se ubican las barricas existentes y las de nueva adquisición objeto de ayuda.</w:t>
      </w:r>
    </w:p>
    <w:p w14:paraId="1C705A48" w14:textId="77777777"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14:paraId="1D44339B" w14:textId="77777777"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5C7C84AB" w14:textId="77777777"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conste, firmo la presente declaración en </w:t>
      </w:r>
      <w:bookmarkStart w:id="5" w:name="Texto11"/>
      <w:r>
        <w:rPr>
          <w:sz w:val="20"/>
        </w:rPr>
        <w:fldChar w:fldCharType="begin"/>
      </w:r>
      <w:r>
        <w:rPr>
          <w:sz w:val="20"/>
        </w:rPr>
        <w:instrText xml:space="preserve"> FILLIN "Texto11"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 xml:space="preserve"> , a </w:t>
      </w:r>
      <w:bookmarkStart w:id="6" w:name="Texto12"/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6"/>
      <w:r>
        <w:rPr>
          <w:rFonts w:ascii="Times New Roman" w:hAnsi="Times New Roman"/>
          <w:sz w:val="20"/>
        </w:rPr>
        <w:t xml:space="preserve"> de </w:t>
      </w:r>
      <w:bookmarkStart w:id="7" w:name="Texto13"/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7"/>
      <w:r>
        <w:rPr>
          <w:rFonts w:ascii="Times New Roman" w:hAnsi="Times New Roman"/>
          <w:sz w:val="20"/>
        </w:rPr>
        <w:t xml:space="preserve"> de 20</w:t>
      </w:r>
      <w:bookmarkStart w:id="8" w:name="Texto14"/>
      <w:r w:rsidR="00AC6089">
        <w:rPr>
          <w:rFonts w:ascii="Times New Roman" w:hAnsi="Times New Roman"/>
          <w:sz w:val="20"/>
        </w:rPr>
        <w:t>2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</w:t>
      </w:r>
      <w:r>
        <w:rPr>
          <w:sz w:val="20"/>
        </w:rPr>
        <w:fldChar w:fldCharType="end"/>
      </w:r>
      <w:bookmarkEnd w:id="8"/>
    </w:p>
    <w:p w14:paraId="2FFA7947" w14:textId="77777777"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14:paraId="370B5483" w14:textId="77777777"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14:paraId="48B5F683" w14:textId="77777777" w:rsidR="009476A4" w:rsidRDefault="009476A4">
      <w:pPr>
        <w:autoSpaceDE w:val="0"/>
        <w:rPr>
          <w:rFonts w:ascii="Times New Roman" w:hAnsi="Times New Roman"/>
          <w:sz w:val="20"/>
        </w:rPr>
      </w:pPr>
    </w:p>
    <w:p w14:paraId="07BEE007" w14:textId="77777777" w:rsidR="009476A4" w:rsidRDefault="009476A4">
      <w:pPr>
        <w:autoSpaceDE w:val="0"/>
        <w:rPr>
          <w:rFonts w:ascii="Times New Roman" w:hAnsi="Times New Roman"/>
          <w:sz w:val="20"/>
        </w:rPr>
      </w:pPr>
    </w:p>
    <w:p w14:paraId="40A51741" w14:textId="77777777" w:rsidR="009476A4" w:rsidRDefault="009476A4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</w:t>
      </w:r>
      <w:r w:rsidR="001775F9">
        <w:rPr>
          <w:rFonts w:ascii="Times New Roman" w:hAnsi="Times New Roman"/>
          <w:sz w:val="20"/>
        </w:rPr>
        <w:t>a electrónica</w:t>
      </w:r>
      <w:r>
        <w:rPr>
          <w:rFonts w:ascii="Times New Roman" w:hAnsi="Times New Roman"/>
          <w:sz w:val="20"/>
        </w:rPr>
        <w:t>)</w:t>
      </w:r>
    </w:p>
    <w:p w14:paraId="1879E09F" w14:textId="77777777" w:rsidR="009476A4" w:rsidRDefault="009476A4">
      <w:pPr>
        <w:autoSpaceDE w:val="0"/>
        <w:jc w:val="center"/>
      </w:pPr>
    </w:p>
    <w:p w14:paraId="570F8491" w14:textId="5F01B5AA" w:rsidR="000E7054" w:rsidRDefault="000E7054" w:rsidP="000E7054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De acuerdo con lo establecido en la Ley Orgánica 3/2018 de 5 de diciembre, se le informa de la incorporación de los datos personales contenidos en esta solicitud, así como de los que se recaben de la </w:t>
      </w:r>
      <w:r w:rsidRPr="00A50170">
        <w:rPr>
          <w:rFonts w:ascii="Times New Roman" w:hAnsi="Times New Roman"/>
          <w:sz w:val="16"/>
          <w:szCs w:val="16"/>
        </w:rPr>
        <w:t>Agencia Estatal Tributaria y de la Tesorería General de la Seguridad Social, a un fichero automatizado, cuyo responsable es la Dirección General de</w:t>
      </w:r>
      <w:r>
        <w:rPr>
          <w:rFonts w:ascii="Times New Roman" w:hAnsi="Times New Roman"/>
          <w:sz w:val="16"/>
          <w:szCs w:val="16"/>
        </w:rPr>
        <w:t xml:space="preserve">  Industria Agroalimentaria y Asociacionismo Agrario</w:t>
      </w:r>
      <w:r w:rsidRPr="00A50170">
        <w:rPr>
          <w:rFonts w:ascii="Times New Roman" w:hAnsi="Times New Roman"/>
          <w:sz w:val="16"/>
          <w:szCs w:val="16"/>
        </w:rPr>
        <w:t xml:space="preserve"> de la </w:t>
      </w:r>
      <w:r>
        <w:rPr>
          <w:rFonts w:ascii="Times New Roman" w:hAnsi="Times New Roman"/>
          <w:sz w:val="16"/>
          <w:szCs w:val="16"/>
        </w:rPr>
        <w:t>Consejería de Agua, Agricultura, Ganadería y Pesca,</w:t>
      </w:r>
      <w:r w:rsidRPr="00A333A1">
        <w:rPr>
          <w:rFonts w:ascii="Times New Roman" w:hAnsi="Times New Roman"/>
          <w:sz w:val="16"/>
          <w:szCs w:val="16"/>
        </w:rPr>
        <w:t xml:space="preserve"> </w:t>
      </w:r>
      <w:r w:rsidRPr="00A50170">
        <w:rPr>
          <w:rFonts w:ascii="Times New Roman" w:hAnsi="Times New Roman"/>
          <w:sz w:val="16"/>
          <w:szCs w:val="16"/>
        </w:rPr>
        <w:t>de la Comunidad Autónoma de la Región de Murcia, así como del tratamiento automatizado a que van a ser sometidos con la finalidad de gestionar dicha ayuda</w:t>
      </w:r>
      <w:r>
        <w:rPr>
          <w:rFonts w:ascii="Times New Roman" w:hAnsi="Times New Roman"/>
          <w:sz w:val="16"/>
          <w:szCs w:val="16"/>
        </w:rPr>
        <w:t xml:space="preserve">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caso; al FEGA y a los diferentes Órganos de Control de Subvenciones, en los términos y con las condiciones fijados en la citada Ley Orgánica. Puede ejercer los derechos de acceso, rectificación, cancelación y oposición sobre sus datos, en </w:t>
      </w:r>
      <w:r w:rsidRPr="00A50170">
        <w:rPr>
          <w:rFonts w:ascii="Times New Roman" w:hAnsi="Times New Roman"/>
          <w:sz w:val="16"/>
          <w:szCs w:val="16"/>
        </w:rPr>
        <w:t>la Dirección General de</w:t>
      </w:r>
      <w:r>
        <w:rPr>
          <w:rFonts w:ascii="Times New Roman" w:hAnsi="Times New Roman"/>
          <w:sz w:val="16"/>
          <w:szCs w:val="16"/>
        </w:rPr>
        <w:t xml:space="preserve"> Industria Agroalimentaria y Asociacionismo Agrario</w:t>
      </w:r>
      <w:r w:rsidRPr="00A50170">
        <w:rPr>
          <w:rFonts w:ascii="Times New Roman" w:hAnsi="Times New Roman"/>
          <w:sz w:val="16"/>
          <w:szCs w:val="16"/>
        </w:rPr>
        <w:t xml:space="preserve"> de la </w:t>
      </w:r>
      <w:r>
        <w:rPr>
          <w:rFonts w:ascii="Times New Roman" w:hAnsi="Times New Roman"/>
          <w:sz w:val="16"/>
          <w:szCs w:val="16"/>
        </w:rPr>
        <w:t>Consejería de Agua, Agricultura, Ganadería y Pesca</w:t>
      </w:r>
      <w:r w:rsidRPr="00A50170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El solicitante declara expresamente haber informado a las personas de contacto cuyos datos personales se facilitan en esta solicitud acerca de la existencia del fichero, del tratamiento.</w:t>
      </w:r>
    </w:p>
    <w:p w14:paraId="38A91BFA" w14:textId="77777777" w:rsidR="009476A4" w:rsidRPr="00B568C6" w:rsidRDefault="009476A4" w:rsidP="00B568C6">
      <w:pPr>
        <w:rPr>
          <w:lang w:val="es-ES"/>
        </w:rPr>
      </w:pPr>
    </w:p>
    <w:sectPr w:rsidR="009476A4" w:rsidRPr="00B568C6" w:rsidSect="00115D0E">
      <w:headerReference w:type="default" r:id="rId7"/>
      <w:footerReference w:type="default" r:id="rId8"/>
      <w:pgSz w:w="11906" w:h="16838"/>
      <w:pgMar w:top="2095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619D5" w14:textId="77777777" w:rsidR="00006587" w:rsidRDefault="00006587">
      <w:r>
        <w:separator/>
      </w:r>
    </w:p>
  </w:endnote>
  <w:endnote w:type="continuationSeparator" w:id="0">
    <w:p w14:paraId="65C71F5D" w14:textId="77777777" w:rsidR="00006587" w:rsidRDefault="0000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9476A4" w14:paraId="6D66D642" w14:textId="77777777">
      <w:tc>
        <w:tcPr>
          <w:tcW w:w="8640" w:type="dxa"/>
          <w:shd w:val="clear" w:color="auto" w:fill="auto"/>
        </w:tcPr>
        <w:p w14:paraId="483E4E8D" w14:textId="77777777" w:rsidR="009476A4" w:rsidRDefault="009476A4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14:paraId="1958594E" w14:textId="77777777" w:rsidR="009476A4" w:rsidRDefault="009476A4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15D0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115D0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D368269" w14:textId="77777777" w:rsidR="009476A4" w:rsidRDefault="009476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78D28" w14:textId="77777777" w:rsidR="00006587" w:rsidRDefault="00006587">
      <w:r>
        <w:separator/>
      </w:r>
    </w:p>
  </w:footnote>
  <w:footnote w:type="continuationSeparator" w:id="0">
    <w:p w14:paraId="530E85CA" w14:textId="77777777" w:rsidR="00006587" w:rsidRDefault="0000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218E" w14:textId="0AF303C4" w:rsidR="00115D0E" w:rsidRDefault="00115D0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35936E4D">
              <wp:simplePos x="0" y="0"/>
              <wp:positionH relativeFrom="column">
                <wp:posOffset>-66</wp:posOffset>
              </wp:positionH>
              <wp:positionV relativeFrom="paragraph">
                <wp:posOffset>144704</wp:posOffset>
              </wp:positionV>
              <wp:extent cx="6400800" cy="55816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0800" cy="558165"/>
                        <a:chOff x="0" y="0"/>
                        <a:chExt cx="7046595" cy="558165"/>
                      </a:xfrm>
                    </wpg:grpSpPr>
                    <pic:pic xmlns:pic="http://schemas.openxmlformats.org/drawingml/2006/picture">
                      <pic:nvPicPr>
                        <pic:cNvPr id="2" name="Imagen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995" b="32628"/>
                        <a:stretch>
                          <a:fillRect/>
                        </a:stretch>
                      </pic:blipFill>
                      <pic:spPr bwMode="auto">
                        <a:xfrm>
                          <a:off x="1857375" y="9525"/>
                          <a:ext cx="34848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24" descr="Plantilla Next Generation UNA LÍNEA - MAPA_Mesa de trabaj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21" t="48032" r="5638" b="5058"/>
                        <a:stretch>
                          <a:fillRect/>
                        </a:stretch>
                      </pic:blipFill>
                      <pic:spPr bwMode="auto">
                        <a:xfrm>
                          <a:off x="5772150" y="0"/>
                          <a:ext cx="127444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"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167386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837DF" id="Grupo 1" o:spid="_x0000_s1026" style="position:absolute;margin-left:0;margin-top:11.4pt;width:7in;height:43.95pt;z-index:-251658240" coordsize="70465,5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left:18573;top:95;width:34849;height:5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6/5PBAAAA2gAAAA8AAABkcnMvZG93bnJldi54bWxEj0+LwjAUxO+C3yE8wZumiitaG0VcBC+L&#10;+O/+aJ5tafNSm6yt394IC3scZuY3TLLpTCWe1LjCsoLJOAJBnFpdcKbgetmPFiCcR9ZYWSYFL3Kw&#10;Wfd7Ccbatnyi59lnIkDYxagg976OpXRpTgbd2NbEwbvbxqAPssmkbrANcFPJaRTNpcGCw0KONe1y&#10;Ssvzr1Fw3P/QN/r2Wj4et9dsecm+9G2r1HDQbVcgPHX+P/zXPmgFU/hcCTdAr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6/5PBAAAA2gAAAA8AAAAAAAAAAAAAAAAAnwIA&#10;AGRycy9kb3ducmV2LnhtbFBLBQYAAAAABAAEAPcAAACNAwAAAAA=&#10;">
                <v:imagedata r:id="rId4" o:title="" croptop="22934f" cropbottom="21383f"/>
                <v:path arrowok="t"/>
              </v:shape>
              <v:shape id="Imagen 24" o:spid="_x0000_s1028" type="#_x0000_t75" alt="Plantilla Next Generation UNA LÍNEA - MAPA_Mesa de trabajo 1" style="position:absolute;left:57721;width:12744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mdfvCAAAA2gAAAA8AAABkcnMvZG93bnJldi54bWxEj91qwkAUhO8LvsNyBO/qRoVWo6toaaH2&#10;zp8HOGRPsiHZsyG7JvHtu4Lg5TAz3zCb3WBr0VHrS8cKZtMEBHHmdMmFguvl530JwgdkjbVjUnAn&#10;D7vt6G2DqXY9n6g7h0JECPsUFZgQmlRKnxmy6KeuIY5e7lqLIcq2kLrFPsJtLedJ8iEtlhwXDDb0&#10;ZSirzjer4HBbVt3f/JhT/3m13yZPFn5VKTUZD/s1iEBDeIWf7V+tYAGPK/E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JnX7wgAAANoAAAAPAAAAAAAAAAAAAAAAAJ8C&#10;AABkcnMvZG93bnJldi54bWxQSwUGAAAAAAQABAD3AAAAjgMAAAAA&#10;">
                <v:imagedata r:id="rId5" o:title="Plantilla Next Generation UNA LÍNEA - MAPA_Mesa de trabajo 1" croptop="31478f" cropbottom="3315f" cropleft="51853f" cropright="3695f"/>
                <v:path arrowok="t"/>
              </v:shape>
              <v:shape id="Imagen 23" o:spid="_x0000_s1029" type="#_x0000_t75" style="position:absolute;top:1238;width:16738;height:3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cUPBAAAA2gAAAA8AAABkcnMvZG93bnJldi54bWxEj0GLwjAUhO/C/ofwFryITXcRWatRFnFF&#10;etNV9Phonm2xeSlNtPXfG0HwOMzMN8xs0ZlK3KhxpWUFX1EMgjizuuRcwf7/b/gDwnlkjZVlUnAn&#10;B4v5R2+GibYtb+m287kIEHYJKii8rxMpXVaQQRfZmjh4Z9sY9EE2udQNtgFuKvkdx2NpsOSwUGBN&#10;y4Kyy+5qFEzatGxNunRHy4c0Pp1pveKBUv3P7ncKwlPn3+FXe6MVjOB5Jdw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CcUPBAAAA2gAAAA8AAAAAAAAAAAAAAAAAnwIA&#10;AGRycy9kb3ducmV2LnhtbFBLBQYAAAAABAAEAPcAAACNAwAAAAA=&#10;">
                <v:imagedata r:id="rId6" o:title="" cropbottom="1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628"/>
        </w:tabs>
        <w:ind w:left="2628" w:hanging="360"/>
      </w:pPr>
      <w:rPr>
        <w:rFonts w:ascii="Wingdings" w:hAnsi="Wingdings"/>
      </w:rPr>
    </w:lvl>
  </w:abstractNum>
  <w:abstractNum w:abstractNumId="2" w15:restartNumberingAfterBreak="0">
    <w:nsid w:val="354F62C6"/>
    <w:multiLevelType w:val="hybridMultilevel"/>
    <w:tmpl w:val="03040452"/>
    <w:lvl w:ilvl="0" w:tplc="0C0A000F">
      <w:start w:val="1"/>
      <w:numFmt w:val="decimal"/>
      <w:lvlText w:val="%1."/>
      <w:lvlJc w:val="left"/>
      <w:pPr>
        <w:ind w:left="1275" w:hanging="360"/>
      </w:pPr>
    </w:lvl>
    <w:lvl w:ilvl="1" w:tplc="0C0A0019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1F"/>
    <w:rsid w:val="00006587"/>
    <w:rsid w:val="000567CB"/>
    <w:rsid w:val="000E7054"/>
    <w:rsid w:val="00115D0E"/>
    <w:rsid w:val="001775F9"/>
    <w:rsid w:val="001A6653"/>
    <w:rsid w:val="001B02DE"/>
    <w:rsid w:val="001D75C5"/>
    <w:rsid w:val="002B791C"/>
    <w:rsid w:val="002E3CE2"/>
    <w:rsid w:val="002F5F8B"/>
    <w:rsid w:val="003C50DC"/>
    <w:rsid w:val="0041544D"/>
    <w:rsid w:val="004718E7"/>
    <w:rsid w:val="004C3B45"/>
    <w:rsid w:val="00580F56"/>
    <w:rsid w:val="006B7987"/>
    <w:rsid w:val="00827FBC"/>
    <w:rsid w:val="00840C12"/>
    <w:rsid w:val="00882888"/>
    <w:rsid w:val="008E61BB"/>
    <w:rsid w:val="009476A4"/>
    <w:rsid w:val="00997565"/>
    <w:rsid w:val="009A6A64"/>
    <w:rsid w:val="00A149A9"/>
    <w:rsid w:val="00AC6089"/>
    <w:rsid w:val="00B568C6"/>
    <w:rsid w:val="00B9684B"/>
    <w:rsid w:val="00C16AD9"/>
    <w:rsid w:val="00D97132"/>
    <w:rsid w:val="00E47442"/>
    <w:rsid w:val="00E669E4"/>
    <w:rsid w:val="00EE2437"/>
    <w:rsid w:val="00F03E10"/>
    <w:rsid w:val="00F27D01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E3115C"/>
  <w15:docId w15:val="{7C95A942-5B38-486B-AD00-10423FB0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111">
    <w:name w:val="WW-Absatz-Standardschriftart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rPr>
      <w:sz w:val="20"/>
    </w:rPr>
  </w:style>
  <w:style w:type="paragraph" w:customStyle="1" w:styleId="Textoindependiente31">
    <w:name w:val="Texto independiente 31"/>
    <w:basedOn w:val="Normal"/>
    <w:rPr>
      <w:sz w:val="20"/>
    </w:rPr>
  </w:style>
  <w:style w:type="paragraph" w:customStyle="1" w:styleId="Textodebloque1">
    <w:name w:val="Texto de bloque1"/>
    <w:basedOn w:val="Normal"/>
    <w:pPr>
      <w:ind w:left="-840" w:right="-522"/>
    </w:pPr>
    <w:rPr>
      <w:sz w:val="20"/>
    </w:rPr>
  </w:style>
  <w:style w:type="character" w:customStyle="1" w:styleId="EncabezadoCar">
    <w:name w:val="Encabezado Car"/>
    <w:link w:val="Encabezado"/>
    <w:qFormat/>
    <w:rsid w:val="00B9684B"/>
    <w:rPr>
      <w:rFonts w:ascii="Arial" w:hAnsi="Arial"/>
      <w:kern w:val="1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ATI\Modelos%20para%20subvencion\Impreso%20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Impreso solicitud.dot</Template>
  <TotalTime>24</TotalTime>
  <Pages>1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N049393</dc:creator>
  <cp:keywords/>
  <cp:lastModifiedBy>GARCIA TRUJILLO, JOSE ALBERTO</cp:lastModifiedBy>
  <cp:revision>16</cp:revision>
  <cp:lastPrinted>2011-02-15T09:40:00Z</cp:lastPrinted>
  <dcterms:created xsi:type="dcterms:W3CDTF">2017-12-12T09:07:00Z</dcterms:created>
  <dcterms:modified xsi:type="dcterms:W3CDTF">2024-03-14T07:37:00Z</dcterms:modified>
</cp:coreProperties>
</file>